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B4" w:rsidRPr="009C4CB4" w:rsidRDefault="005A20D4">
      <w:pPr>
        <w:jc w:val="both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.35pt;margin-top:708.75pt;width:7.2pt;height:50.4pt;z-index:251659264;mso-position-horizontal-relative:page;mso-position-vertical-relative:page" filled="f" stroked="f">
            <v:textbox style="layout-flow:vertical;mso-layout-flow-alt:bottom-to-top;mso-next-textbox:#_x0000_s1040" inset="0,0,0,0">
              <w:txbxContent>
                <w:p w:rsidR="00EF5FF4" w:rsidRPr="006D5242" w:rsidRDefault="00DB279D" w:rsidP="009C4CB4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3F7EB5">
                    <w:rPr>
                      <w:sz w:val="12"/>
                      <w:szCs w:val="12"/>
                    </w:rPr>
                    <w:t xml:space="preserve">2 - </w:t>
                  </w:r>
                  <w:r>
                    <w:rPr>
                      <w:sz w:val="12"/>
                      <w:szCs w:val="12"/>
                    </w:rPr>
                    <w:t>002</w:t>
                  </w:r>
                  <w:r w:rsidR="003F7EB5">
                    <w:rPr>
                      <w:sz w:val="12"/>
                      <w:szCs w:val="12"/>
                    </w:rPr>
                    <w:t xml:space="preserve"> / </w:t>
                  </w:r>
                  <w:r w:rsidR="00736F69">
                    <w:rPr>
                      <w:sz w:val="12"/>
                      <w:szCs w:val="12"/>
                    </w:rPr>
                    <w:t>01.16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"/>
          <w:szCs w:val="2"/>
        </w:rPr>
        <w:pict>
          <v:line id="_x0000_s1039" style="position:absolute;left:0;text-align:left;z-index:251658240;mso-position-horizontal-relative:page;mso-position-vertical-relative:page" from="28.35pt,541.5pt" to="39.7pt,541.5pt" strokeweight=".25pt">
            <w10:wrap anchorx="page" anchory="page"/>
            <w10:anchorlock/>
          </v:line>
        </w:pict>
      </w:r>
      <w:r>
        <w:rPr>
          <w:noProof/>
          <w:sz w:val="2"/>
          <w:szCs w:val="2"/>
        </w:rPr>
        <w:pict>
          <v:line id="_x0000_s1038" style="position:absolute;left:0;text-align:left;z-index:251657216;mso-position-horizontal-relative:page;mso-position-vertical-relative:page" from="28.35pt,422.4pt" to="45.35pt,422.4pt" strokeweight=".25pt">
            <w10:wrap anchorx="page" anchory="page"/>
            <w10:anchorlock/>
          </v:line>
        </w:pict>
      </w:r>
      <w:r>
        <w:rPr>
          <w:noProof/>
          <w:sz w:val="2"/>
          <w:szCs w:val="2"/>
        </w:rPr>
        <w:pict>
          <v:line id="_x0000_s1037" style="position:absolute;left:0;text-align:left;z-index:251656192;mso-position-horizontal-relative:page;mso-position-vertical-relative:page" from="28.35pt,243.8pt" to="39.7pt,243.8pt" strokeweight=".25pt">
            <w10:wrap anchorx="page" anchory="page"/>
            <w10:anchorlock/>
          </v:line>
        </w:pict>
      </w: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4843"/>
      </w:tblGrid>
      <w:tr w:rsidR="001B26D8" w:rsidRPr="00252B3C" w:rsidTr="000E7E36">
        <w:trPr>
          <w:cantSplit/>
          <w:trHeight w:hRule="exact" w:val="454"/>
        </w:trPr>
        <w:tc>
          <w:tcPr>
            <w:tcW w:w="4843" w:type="dxa"/>
            <w:vMerge w:val="restart"/>
          </w:tcPr>
          <w:p w:rsidR="001B26D8" w:rsidRPr="006D5242" w:rsidRDefault="00174590" w:rsidP="007978D6">
            <w:pPr>
              <w:spacing w:before="40" w:after="40"/>
              <w:rPr>
                <w:sz w:val="2"/>
                <w:szCs w:val="2"/>
              </w:rPr>
            </w:pPr>
            <w:r w:rsidRPr="00094697">
              <w:rPr>
                <w:sz w:val="12"/>
                <w:szCs w:val="12"/>
              </w:rPr>
              <w:t>Anschrift</w:t>
            </w:r>
          </w:p>
          <w:p w:rsidR="001B26D8" w:rsidRPr="006D5242" w:rsidRDefault="001B26D8" w:rsidP="00094697">
            <w:pPr>
              <w:rPr>
                <w:rFonts w:cs="Arial"/>
                <w:sz w:val="2"/>
                <w:szCs w:val="2"/>
              </w:rPr>
            </w:pPr>
            <w:r w:rsidRPr="000E7E3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E36">
              <w:rPr>
                <w:sz w:val="18"/>
                <w:szCs w:val="18"/>
              </w:rPr>
              <w:instrText xml:space="preserve"> FORMTEXT </w:instrText>
            </w:r>
            <w:r w:rsidRPr="000E7E36">
              <w:rPr>
                <w:sz w:val="18"/>
                <w:szCs w:val="18"/>
              </w:rPr>
            </w:r>
            <w:r w:rsidRPr="000E7E36">
              <w:rPr>
                <w:sz w:val="18"/>
                <w:szCs w:val="18"/>
              </w:rPr>
              <w:fldChar w:fldCharType="separate"/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</w:tcPr>
          <w:p w:rsidR="001B26D8" w:rsidRPr="006D5242" w:rsidRDefault="00174590" w:rsidP="007978D6">
            <w:pPr>
              <w:spacing w:before="40" w:after="40"/>
              <w:rPr>
                <w:sz w:val="2"/>
                <w:szCs w:val="2"/>
              </w:rPr>
            </w:pPr>
            <w:r w:rsidRPr="00094697">
              <w:rPr>
                <w:sz w:val="12"/>
                <w:szCs w:val="12"/>
              </w:rPr>
              <w:t>Telefonnummer</w:t>
            </w:r>
          </w:p>
          <w:p w:rsidR="001B26D8" w:rsidRPr="006D5242" w:rsidRDefault="001B26D8" w:rsidP="00094697">
            <w:pPr>
              <w:rPr>
                <w:rFonts w:cs="Arial"/>
                <w:sz w:val="2"/>
                <w:szCs w:val="2"/>
              </w:rPr>
            </w:pPr>
            <w:r w:rsidRPr="000E7E3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E36">
              <w:rPr>
                <w:sz w:val="18"/>
                <w:szCs w:val="18"/>
              </w:rPr>
              <w:instrText xml:space="preserve"> FORMTEXT </w:instrText>
            </w:r>
            <w:r w:rsidRPr="000E7E36">
              <w:rPr>
                <w:sz w:val="18"/>
                <w:szCs w:val="18"/>
              </w:rPr>
            </w:r>
            <w:r w:rsidRPr="000E7E36">
              <w:rPr>
                <w:sz w:val="18"/>
                <w:szCs w:val="18"/>
              </w:rPr>
              <w:fldChar w:fldCharType="separate"/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sz w:val="18"/>
                <w:szCs w:val="18"/>
              </w:rPr>
              <w:fldChar w:fldCharType="end"/>
            </w:r>
          </w:p>
        </w:tc>
      </w:tr>
      <w:tr w:rsidR="001B26D8" w:rsidRPr="00252B3C" w:rsidTr="0015705E">
        <w:trPr>
          <w:cantSplit/>
          <w:trHeight w:hRule="exact" w:val="454"/>
        </w:trPr>
        <w:tc>
          <w:tcPr>
            <w:tcW w:w="4843" w:type="dxa"/>
            <w:vMerge/>
          </w:tcPr>
          <w:p w:rsidR="001B26D8" w:rsidRPr="00252B3C" w:rsidRDefault="001B26D8" w:rsidP="0061286F">
            <w:pPr>
              <w:spacing w:after="40"/>
              <w:rPr>
                <w:rFonts w:cs="Arial"/>
              </w:rPr>
            </w:pPr>
          </w:p>
        </w:tc>
        <w:tc>
          <w:tcPr>
            <w:tcW w:w="4843" w:type="dxa"/>
            <w:tcBorders>
              <w:bottom w:val="single" w:sz="6" w:space="0" w:color="auto"/>
            </w:tcBorders>
          </w:tcPr>
          <w:p w:rsidR="001B26D8" w:rsidRPr="006D5242" w:rsidRDefault="00174590" w:rsidP="0061286F">
            <w:pPr>
              <w:spacing w:before="40" w:after="40"/>
              <w:rPr>
                <w:sz w:val="2"/>
                <w:szCs w:val="2"/>
              </w:rPr>
            </w:pPr>
            <w:r w:rsidRPr="00094697">
              <w:rPr>
                <w:sz w:val="12"/>
                <w:szCs w:val="12"/>
              </w:rPr>
              <w:t>E-Mail</w:t>
            </w:r>
          </w:p>
          <w:p w:rsidR="001B26D8" w:rsidRPr="006D5242" w:rsidRDefault="001B26D8" w:rsidP="00094697">
            <w:pPr>
              <w:rPr>
                <w:rFonts w:cs="Arial"/>
                <w:sz w:val="2"/>
                <w:szCs w:val="2"/>
              </w:rPr>
            </w:pPr>
            <w:r w:rsidRPr="000E7E3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E36">
              <w:rPr>
                <w:sz w:val="18"/>
                <w:szCs w:val="18"/>
              </w:rPr>
              <w:instrText xml:space="preserve"> FORMTEXT </w:instrText>
            </w:r>
            <w:r w:rsidRPr="000E7E36">
              <w:rPr>
                <w:sz w:val="18"/>
                <w:szCs w:val="18"/>
              </w:rPr>
            </w:r>
            <w:r w:rsidRPr="000E7E36">
              <w:rPr>
                <w:sz w:val="18"/>
                <w:szCs w:val="18"/>
              </w:rPr>
              <w:fldChar w:fldCharType="separate"/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sz w:val="18"/>
                <w:szCs w:val="18"/>
              </w:rPr>
              <w:fldChar w:fldCharType="end"/>
            </w:r>
          </w:p>
        </w:tc>
      </w:tr>
      <w:tr w:rsidR="001B26D8" w:rsidRPr="005C4E3F" w:rsidTr="0015705E">
        <w:trPr>
          <w:cantSplit/>
          <w:trHeight w:hRule="exact" w:val="454"/>
        </w:trPr>
        <w:tc>
          <w:tcPr>
            <w:tcW w:w="4843" w:type="dxa"/>
            <w:vMerge/>
          </w:tcPr>
          <w:p w:rsidR="001B26D8" w:rsidRPr="005C4E3F" w:rsidRDefault="001B26D8" w:rsidP="005C4E3F">
            <w:pPr>
              <w:spacing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843" w:type="dxa"/>
            <w:tcBorders>
              <w:bottom w:val="single" w:sz="6" w:space="0" w:color="auto"/>
              <w:right w:val="single" w:sz="6" w:space="0" w:color="auto"/>
            </w:tcBorders>
          </w:tcPr>
          <w:p w:rsidR="0015705E" w:rsidRPr="006D5242" w:rsidRDefault="0015705E" w:rsidP="0015705E">
            <w:pPr>
              <w:spacing w:before="40" w:after="40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Internet</w:t>
            </w:r>
          </w:p>
          <w:p w:rsidR="001B26D8" w:rsidRPr="00174590" w:rsidRDefault="0015705E" w:rsidP="0015705E">
            <w:pPr>
              <w:rPr>
                <w:sz w:val="2"/>
                <w:szCs w:val="2"/>
              </w:rPr>
            </w:pPr>
            <w:r w:rsidRPr="000E7E3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E36">
              <w:rPr>
                <w:sz w:val="18"/>
                <w:szCs w:val="18"/>
              </w:rPr>
              <w:instrText xml:space="preserve"> FORMTEXT </w:instrText>
            </w:r>
            <w:r w:rsidRPr="000E7E36">
              <w:rPr>
                <w:sz w:val="18"/>
                <w:szCs w:val="18"/>
              </w:rPr>
            </w:r>
            <w:r w:rsidRPr="000E7E36">
              <w:rPr>
                <w:sz w:val="18"/>
                <w:szCs w:val="18"/>
              </w:rPr>
              <w:fldChar w:fldCharType="separate"/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noProof/>
                <w:sz w:val="18"/>
                <w:szCs w:val="18"/>
              </w:rPr>
              <w:t> </w:t>
            </w:r>
            <w:r w:rsidRPr="000E7E36">
              <w:rPr>
                <w:sz w:val="18"/>
                <w:szCs w:val="18"/>
              </w:rPr>
              <w:fldChar w:fldCharType="end"/>
            </w:r>
          </w:p>
        </w:tc>
      </w:tr>
    </w:tbl>
    <w:p w:rsidR="009C4CB4" w:rsidRPr="004536A0" w:rsidRDefault="009C4CB4" w:rsidP="00355766">
      <w:pPr>
        <w:rPr>
          <w:rFonts w:cs="Arial"/>
          <w:sz w:val="2"/>
          <w:szCs w:val="2"/>
        </w:rPr>
      </w:pPr>
    </w:p>
    <w:tbl>
      <w:tblPr>
        <w:tblW w:w="0" w:type="auto"/>
        <w:tblInd w:w="-2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4536"/>
        <w:gridCol w:w="284"/>
        <w:gridCol w:w="4866"/>
      </w:tblGrid>
      <w:tr w:rsidR="000E7E36" w:rsidRPr="00252B3C" w:rsidTr="005C4E3F">
        <w:trPr>
          <w:cantSplit/>
          <w:trHeight w:hRule="exact" w:val="284"/>
        </w:trPr>
        <w:tc>
          <w:tcPr>
            <w:tcW w:w="215" w:type="dxa"/>
            <w:tcBorders>
              <w:top w:val="single" w:sz="6" w:space="0" w:color="FFFFFF"/>
            </w:tcBorders>
            <w:vAlign w:val="center"/>
          </w:tcPr>
          <w:p w:rsidR="000E7E36" w:rsidRPr="006D5242" w:rsidRDefault="000E7E36" w:rsidP="00590C82">
            <w:pPr>
              <w:rPr>
                <w:rFonts w:cs="Arial"/>
                <w:sz w:val="2"/>
                <w:szCs w:val="2"/>
              </w:rPr>
            </w:pPr>
            <w:r w:rsidRPr="00252B3C">
              <w:rPr>
                <w:rFonts w:cs="Arial"/>
              </w:rPr>
              <w:sym w:font="Wingdings" w:char="F0A7"/>
            </w:r>
          </w:p>
        </w:tc>
        <w:tc>
          <w:tcPr>
            <w:tcW w:w="4536" w:type="dxa"/>
            <w:tcBorders>
              <w:top w:val="single" w:sz="6" w:space="0" w:color="FFFFFF"/>
            </w:tcBorders>
            <w:vAlign w:val="center"/>
          </w:tcPr>
          <w:p w:rsidR="000E7E36" w:rsidRPr="006D5242" w:rsidRDefault="000E7E36" w:rsidP="00590C8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FFFFFF"/>
            </w:tcBorders>
            <w:shd w:val="clear" w:color="auto" w:fill="auto"/>
            <w:vAlign w:val="center"/>
          </w:tcPr>
          <w:p w:rsidR="000E7E36" w:rsidRPr="006D5242" w:rsidRDefault="000E7E36" w:rsidP="00590C82">
            <w:pPr>
              <w:rPr>
                <w:rFonts w:cs="Arial"/>
                <w:sz w:val="2"/>
                <w:szCs w:val="2"/>
              </w:rPr>
            </w:pPr>
            <w:r w:rsidRPr="00252B3C">
              <w:rPr>
                <w:rFonts w:cs="Arial"/>
              </w:rPr>
              <w:sym w:font="Wingdings" w:char="F0A7"/>
            </w:r>
          </w:p>
        </w:tc>
        <w:tc>
          <w:tcPr>
            <w:tcW w:w="4866" w:type="dxa"/>
            <w:vMerge w:val="restart"/>
            <w:tcBorders>
              <w:top w:val="single" w:sz="6" w:space="0" w:color="FFFFFF"/>
            </w:tcBorders>
            <w:shd w:val="clear" w:color="auto" w:fill="auto"/>
            <w:vAlign w:val="center"/>
          </w:tcPr>
          <w:p w:rsidR="000E7E36" w:rsidRPr="00343F38" w:rsidRDefault="000E7E36" w:rsidP="000E7E36">
            <w:pPr>
              <w:jc w:val="center"/>
              <w:rPr>
                <w:sz w:val="22"/>
                <w:szCs w:val="22"/>
              </w:rPr>
            </w:pPr>
            <w:r w:rsidRPr="00343F38">
              <w:rPr>
                <w:b/>
                <w:sz w:val="22"/>
                <w:szCs w:val="22"/>
              </w:rPr>
              <w:t>Antrag auf Erteilung</w:t>
            </w:r>
          </w:p>
          <w:p w:rsidR="000E7E36" w:rsidRPr="00343F38" w:rsidRDefault="000E7E36" w:rsidP="000E7E36">
            <w:pPr>
              <w:spacing w:before="60"/>
              <w:jc w:val="center"/>
              <w:rPr>
                <w:sz w:val="22"/>
                <w:szCs w:val="22"/>
              </w:rPr>
            </w:pPr>
            <w:r w:rsidRPr="00343F38">
              <w:rPr>
                <w:b/>
                <w:sz w:val="22"/>
                <w:szCs w:val="22"/>
              </w:rPr>
              <w:t>einer Bescheinigung nach § 4 Nr. 20 a</w:t>
            </w:r>
          </w:p>
          <w:p w:rsidR="006D5242" w:rsidRPr="00343F38" w:rsidRDefault="000E7E36" w:rsidP="006D5242">
            <w:pPr>
              <w:spacing w:before="60"/>
              <w:jc w:val="center"/>
              <w:rPr>
                <w:sz w:val="22"/>
                <w:szCs w:val="22"/>
              </w:rPr>
            </w:pPr>
            <w:r w:rsidRPr="00343F38">
              <w:rPr>
                <w:b/>
                <w:sz w:val="22"/>
                <w:szCs w:val="22"/>
              </w:rPr>
              <w:t>des Umsatzsteuergesetzes (UStG)</w:t>
            </w:r>
            <w:r w:rsidR="006D5242" w:rsidRPr="00343F38">
              <w:rPr>
                <w:sz w:val="22"/>
                <w:szCs w:val="22"/>
              </w:rPr>
              <w:t xml:space="preserve"> </w:t>
            </w:r>
          </w:p>
          <w:p w:rsidR="006D5242" w:rsidRPr="00343F38" w:rsidRDefault="00B90F86" w:rsidP="006D5242">
            <w:pPr>
              <w:spacing w:before="60"/>
              <w:jc w:val="center"/>
              <w:rPr>
                <w:sz w:val="22"/>
                <w:szCs w:val="22"/>
              </w:rPr>
            </w:pPr>
            <w:r w:rsidRPr="00343F38">
              <w:rPr>
                <w:b/>
                <w:sz w:val="22"/>
                <w:szCs w:val="22"/>
              </w:rPr>
              <w:t>für den Bereich Theater</w:t>
            </w:r>
            <w:r w:rsidR="00597138" w:rsidRPr="00343F38">
              <w:rPr>
                <w:b/>
                <w:sz w:val="22"/>
                <w:szCs w:val="22"/>
              </w:rPr>
              <w:t xml:space="preserve"> und Musik</w:t>
            </w:r>
          </w:p>
          <w:p w:rsidR="000E7E36" w:rsidRPr="00343F38" w:rsidRDefault="006D5242" w:rsidP="006D5242">
            <w:pPr>
              <w:spacing w:before="60"/>
              <w:jc w:val="center"/>
              <w:rPr>
                <w:sz w:val="18"/>
                <w:szCs w:val="18"/>
              </w:rPr>
            </w:pPr>
            <w:r w:rsidRPr="00343F38">
              <w:rPr>
                <w:b/>
                <w:sz w:val="18"/>
                <w:szCs w:val="18"/>
              </w:rPr>
              <w:t xml:space="preserve"> </w:t>
            </w:r>
            <w:r w:rsidR="000E7E36" w:rsidRPr="00343F38">
              <w:rPr>
                <w:b/>
                <w:sz w:val="18"/>
                <w:szCs w:val="18"/>
              </w:rPr>
              <w:t>(Theater, Orchester, Musikensembles,</w:t>
            </w:r>
            <w:r w:rsidR="000E7E36" w:rsidRPr="00343F38">
              <w:rPr>
                <w:sz w:val="18"/>
                <w:szCs w:val="18"/>
              </w:rPr>
              <w:br/>
            </w:r>
            <w:r w:rsidR="000E7E36" w:rsidRPr="00343F38">
              <w:rPr>
                <w:b/>
                <w:sz w:val="18"/>
                <w:szCs w:val="18"/>
              </w:rPr>
              <w:t>Chöre, Solisten</w:t>
            </w:r>
            <w:r w:rsidR="00343F38" w:rsidRPr="00343F38">
              <w:rPr>
                <w:b/>
                <w:sz w:val="18"/>
                <w:szCs w:val="18"/>
              </w:rPr>
              <w:t>, Bühnen</w:t>
            </w:r>
            <w:r w:rsidR="00343F38">
              <w:rPr>
                <w:b/>
                <w:sz w:val="18"/>
                <w:szCs w:val="18"/>
              </w:rPr>
              <w:t xml:space="preserve">regisseure </w:t>
            </w:r>
            <w:r w:rsidR="000F1022">
              <w:rPr>
                <w:b/>
                <w:sz w:val="18"/>
                <w:szCs w:val="18"/>
              </w:rPr>
              <w:br/>
            </w:r>
            <w:r w:rsidR="00343F38">
              <w:rPr>
                <w:b/>
                <w:sz w:val="18"/>
                <w:szCs w:val="18"/>
              </w:rPr>
              <w:t>und Bühnenchoreographen</w:t>
            </w:r>
            <w:r w:rsidR="000E7E36" w:rsidRPr="00343F38">
              <w:rPr>
                <w:b/>
                <w:sz w:val="18"/>
                <w:szCs w:val="18"/>
              </w:rPr>
              <w:t>)</w:t>
            </w:r>
          </w:p>
          <w:p w:rsidR="00355766" w:rsidRPr="00805F84" w:rsidRDefault="00355766" w:rsidP="003F7EB5">
            <w:pPr>
              <w:spacing w:before="240"/>
              <w:rPr>
                <w:sz w:val="18"/>
                <w:szCs w:val="18"/>
              </w:rPr>
            </w:pPr>
            <w:r w:rsidRPr="00805F84">
              <w:rPr>
                <w:b/>
                <w:sz w:val="18"/>
                <w:szCs w:val="18"/>
              </w:rPr>
              <w:t>zur Vorlage beim Finanzamt</w:t>
            </w:r>
          </w:p>
          <w:p w:rsidR="00355766" w:rsidRPr="006D5242" w:rsidRDefault="00355766" w:rsidP="00355766">
            <w:pPr>
              <w:spacing w:before="60"/>
              <w:rPr>
                <w:sz w:val="2"/>
                <w:szCs w:val="2"/>
              </w:rPr>
            </w:pPr>
            <w:r w:rsidRPr="00805F84">
              <w:rPr>
                <w:b/>
                <w:sz w:val="18"/>
                <w:szCs w:val="18"/>
              </w:rPr>
              <w:t>zur Erlangung der Umsatzsteuerbefreiung</w:t>
            </w:r>
          </w:p>
        </w:tc>
      </w:tr>
      <w:tr w:rsidR="000E7E36" w:rsidRPr="00252B3C" w:rsidTr="00355766">
        <w:trPr>
          <w:cantSplit/>
          <w:trHeight w:hRule="exact" w:val="2268"/>
        </w:trPr>
        <w:tc>
          <w:tcPr>
            <w:tcW w:w="215" w:type="dxa"/>
            <w:vAlign w:val="center"/>
          </w:tcPr>
          <w:p w:rsidR="000E7E36" w:rsidRPr="006D5242" w:rsidRDefault="000E7E36" w:rsidP="00590C82">
            <w:pPr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4536" w:type="dxa"/>
            <w:vAlign w:val="center"/>
          </w:tcPr>
          <w:p w:rsidR="000E7E36" w:rsidRPr="006D5242" w:rsidRDefault="000E7E36" w:rsidP="00590C82">
            <w:pPr>
              <w:ind w:left="284"/>
              <w:rPr>
                <w:rFonts w:cs="Arial"/>
                <w:sz w:val="2"/>
                <w:szCs w:val="2"/>
              </w:rPr>
            </w:pPr>
            <w:r w:rsidRPr="000E7E36">
              <w:rPr>
                <w:rFonts w:cs="Arial"/>
                <w:sz w:val="24"/>
                <w:szCs w:val="24"/>
              </w:rPr>
              <w:t>Regierung von Niederbayern</w:t>
            </w:r>
          </w:p>
          <w:p w:rsidR="000E7E36" w:rsidRPr="006D5242" w:rsidRDefault="000E7E36" w:rsidP="00590C82">
            <w:pPr>
              <w:ind w:left="284"/>
              <w:rPr>
                <w:rFonts w:cs="Arial"/>
                <w:sz w:val="2"/>
                <w:szCs w:val="2"/>
              </w:rPr>
            </w:pPr>
            <w:r w:rsidRPr="000E7E36">
              <w:rPr>
                <w:rFonts w:cs="Arial"/>
                <w:sz w:val="24"/>
                <w:szCs w:val="24"/>
              </w:rPr>
              <w:t xml:space="preserve">- Sachgebiet </w:t>
            </w:r>
            <w:r w:rsidR="00DB279D">
              <w:rPr>
                <w:rFonts w:cs="Arial"/>
                <w:sz w:val="24"/>
                <w:szCs w:val="24"/>
              </w:rPr>
              <w:t>2</w:t>
            </w:r>
            <w:r w:rsidRPr="000E7E36">
              <w:rPr>
                <w:rFonts w:cs="Arial"/>
                <w:sz w:val="24"/>
                <w:szCs w:val="24"/>
              </w:rPr>
              <w:t>2 -</w:t>
            </w:r>
          </w:p>
          <w:p w:rsidR="000E7E36" w:rsidRPr="006D5242" w:rsidRDefault="000E7E36" w:rsidP="00590C82">
            <w:pPr>
              <w:ind w:left="284"/>
              <w:rPr>
                <w:rFonts w:cs="Arial"/>
                <w:sz w:val="2"/>
                <w:szCs w:val="2"/>
              </w:rPr>
            </w:pPr>
            <w:r w:rsidRPr="000E7E36">
              <w:rPr>
                <w:rFonts w:cs="Arial"/>
                <w:sz w:val="24"/>
                <w:szCs w:val="24"/>
              </w:rPr>
              <w:t>Postfach</w:t>
            </w:r>
          </w:p>
          <w:p w:rsidR="000E7E36" w:rsidRPr="006D5242" w:rsidRDefault="000E7E36" w:rsidP="00590C82">
            <w:pPr>
              <w:ind w:left="284"/>
              <w:rPr>
                <w:rFonts w:cs="Arial"/>
                <w:sz w:val="2"/>
                <w:szCs w:val="2"/>
              </w:rPr>
            </w:pPr>
            <w:r w:rsidRPr="000E7E36">
              <w:rPr>
                <w:rFonts w:cs="Arial"/>
                <w:sz w:val="24"/>
                <w:szCs w:val="24"/>
              </w:rPr>
              <w:t>84023 Landshut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E7E36" w:rsidRPr="006D5242" w:rsidRDefault="000E7E36" w:rsidP="00590C82">
            <w:pPr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4866" w:type="dxa"/>
            <w:vMerge/>
            <w:shd w:val="clear" w:color="auto" w:fill="auto"/>
            <w:vAlign w:val="center"/>
          </w:tcPr>
          <w:p w:rsidR="000E7E36" w:rsidRPr="00252B3C" w:rsidRDefault="000E7E36" w:rsidP="00590C82">
            <w:pPr>
              <w:jc w:val="center"/>
              <w:rPr>
                <w:rFonts w:cs="Arial"/>
              </w:rPr>
            </w:pPr>
          </w:p>
        </w:tc>
      </w:tr>
      <w:tr w:rsidR="000E7E36" w:rsidRPr="00252B3C" w:rsidTr="00B57480">
        <w:trPr>
          <w:cantSplit/>
          <w:trHeight w:hRule="exact" w:val="284"/>
        </w:trPr>
        <w:tc>
          <w:tcPr>
            <w:tcW w:w="215" w:type="dxa"/>
            <w:vAlign w:val="center"/>
          </w:tcPr>
          <w:p w:rsidR="000E7E36" w:rsidRPr="006D5242" w:rsidRDefault="000E7E36" w:rsidP="00590C82">
            <w:pPr>
              <w:jc w:val="center"/>
              <w:rPr>
                <w:rFonts w:cs="Arial"/>
                <w:sz w:val="2"/>
                <w:szCs w:val="2"/>
              </w:rPr>
            </w:pPr>
            <w:r w:rsidRPr="00252B3C">
              <w:rPr>
                <w:rFonts w:cs="Arial"/>
              </w:rPr>
              <w:sym w:font="Wingdings" w:char="F0A7"/>
            </w:r>
          </w:p>
        </w:tc>
        <w:tc>
          <w:tcPr>
            <w:tcW w:w="4536" w:type="dxa"/>
            <w:vAlign w:val="center"/>
          </w:tcPr>
          <w:p w:rsidR="000E7E36" w:rsidRPr="006D5242" w:rsidRDefault="000E7E36" w:rsidP="00590C82">
            <w:pPr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E7E36" w:rsidRPr="006D5242" w:rsidRDefault="000E7E36" w:rsidP="00590C82">
            <w:pPr>
              <w:jc w:val="center"/>
              <w:rPr>
                <w:rFonts w:cs="Arial"/>
                <w:sz w:val="2"/>
                <w:szCs w:val="2"/>
              </w:rPr>
            </w:pPr>
            <w:r w:rsidRPr="00252B3C">
              <w:rPr>
                <w:rFonts w:cs="Arial"/>
              </w:rPr>
              <w:sym w:font="Wingdings" w:char="F0A7"/>
            </w:r>
          </w:p>
        </w:tc>
        <w:tc>
          <w:tcPr>
            <w:tcW w:w="4866" w:type="dxa"/>
            <w:vMerge/>
            <w:shd w:val="clear" w:color="auto" w:fill="auto"/>
            <w:vAlign w:val="center"/>
          </w:tcPr>
          <w:p w:rsidR="000E7E36" w:rsidRPr="00252B3C" w:rsidRDefault="000E7E36" w:rsidP="00590C82">
            <w:pPr>
              <w:jc w:val="center"/>
              <w:rPr>
                <w:rFonts w:cs="Arial"/>
              </w:rPr>
            </w:pPr>
          </w:p>
        </w:tc>
      </w:tr>
    </w:tbl>
    <w:p w:rsidR="000E7E36" w:rsidRPr="000E7E36" w:rsidRDefault="000E7E36" w:rsidP="006B4ABB">
      <w:pPr>
        <w:spacing w:before="60"/>
        <w:rPr>
          <w:sz w:val="2"/>
          <w:szCs w:val="2"/>
        </w:rPr>
      </w:pPr>
    </w:p>
    <w:tbl>
      <w:tblPr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2669"/>
        <w:gridCol w:w="3207"/>
        <w:gridCol w:w="2455"/>
        <w:gridCol w:w="261"/>
        <w:gridCol w:w="26"/>
      </w:tblGrid>
      <w:tr w:rsidR="000E7E36" w:rsidRPr="00BC4C1C" w:rsidTr="00BC4C1C">
        <w:trPr>
          <w:gridAfter w:val="1"/>
          <w:wAfter w:w="26" w:type="dxa"/>
          <w:trHeight w:hRule="exact" w:val="284"/>
        </w:trPr>
        <w:tc>
          <w:tcPr>
            <w:tcW w:w="5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0E7E36" w:rsidRPr="00BC4C1C" w:rsidRDefault="000E7E36" w:rsidP="00257D5D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15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0E7E36" w:rsidRPr="00BC4C1C" w:rsidRDefault="00257D5D" w:rsidP="00257D5D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 xml:space="preserve">Ich / Wir beantragen eine Bescheinigung nach § 4 Nr. 20 </w:t>
            </w:r>
            <w:r w:rsidR="00343F38" w:rsidRPr="00BC4C1C">
              <w:rPr>
                <w:sz w:val="18"/>
                <w:szCs w:val="18"/>
              </w:rPr>
              <w:t xml:space="preserve">Buchstabe </w:t>
            </w:r>
            <w:r w:rsidRPr="00BC4C1C">
              <w:rPr>
                <w:sz w:val="18"/>
                <w:szCs w:val="18"/>
              </w:rPr>
              <w:t>a UStG</w:t>
            </w:r>
            <w:r w:rsidR="0073239F" w:rsidRPr="00BC4C1C">
              <w:rPr>
                <w:sz w:val="18"/>
                <w:szCs w:val="18"/>
              </w:rPr>
              <w:t>:</w:t>
            </w:r>
          </w:p>
        </w:tc>
      </w:tr>
      <w:tr w:rsidR="006B4ABB" w:rsidRPr="00BC4C1C" w:rsidTr="00BC4C1C">
        <w:trPr>
          <w:trHeight w:hRule="exact" w:val="454"/>
        </w:trPr>
        <w:tc>
          <w:tcPr>
            <w:tcW w:w="5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>Unbefristet</w:t>
            </w:r>
          </w:p>
        </w:tc>
        <w:tc>
          <w:tcPr>
            <w:tcW w:w="59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:rsidR="006B4ABB" w:rsidRPr="00BC4C1C" w:rsidRDefault="006B4ABB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ab</w:t>
            </w:r>
          </w:p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</w:tr>
      <w:tr w:rsidR="006B4ABB" w:rsidRPr="00BC4C1C" w:rsidTr="00BC4C1C">
        <w:trPr>
          <w:gridAfter w:val="1"/>
          <w:wAfter w:w="26" w:type="dxa"/>
          <w:trHeight w:hRule="exact" w:val="454"/>
        </w:trPr>
        <w:tc>
          <w:tcPr>
            <w:tcW w:w="5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210F5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210F50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6B4ABB" w:rsidRPr="00BC4C1C" w:rsidRDefault="006B4ABB" w:rsidP="00210F50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>Befristet</w:t>
            </w: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:rsidR="006D5242" w:rsidRPr="00BC4C1C" w:rsidRDefault="006B4ABB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von</w:t>
            </w:r>
          </w:p>
          <w:p w:rsidR="006B4ABB" w:rsidRPr="00BC4C1C" w:rsidRDefault="006B4ABB" w:rsidP="00B90F86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27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:rsidR="006D5242" w:rsidRPr="00BC4C1C" w:rsidRDefault="006B4ABB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bis</w:t>
            </w:r>
          </w:p>
          <w:p w:rsidR="006B4ABB" w:rsidRPr="00BC4C1C" w:rsidRDefault="006B4ABB" w:rsidP="00210F50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</w:tr>
      <w:tr w:rsidR="006B4ABB" w:rsidRPr="00BC4C1C" w:rsidTr="00BC4C1C">
        <w:trPr>
          <w:gridAfter w:val="1"/>
          <w:wAfter w:w="26" w:type="dxa"/>
          <w:trHeight w:hRule="exact" w:val="454"/>
        </w:trPr>
        <w:tc>
          <w:tcPr>
            <w:tcW w:w="5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tcBorders>
              <w:top w:val="single" w:sz="2" w:space="0" w:color="FFFFFF"/>
              <w:left w:val="single" w:sz="2" w:space="0" w:color="FFFFFF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>Für eine Einzelveranstaltung</w:t>
            </w:r>
          </w:p>
        </w:tc>
        <w:tc>
          <w:tcPr>
            <w:tcW w:w="59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:rsidR="006D5242" w:rsidRPr="00BC4C1C" w:rsidRDefault="006B4ABB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am / in (Datum / Ort)</w:t>
            </w:r>
            <w:r w:rsidR="006D5242" w:rsidRPr="00BC4C1C">
              <w:rPr>
                <w:sz w:val="2"/>
                <w:szCs w:val="2"/>
              </w:rPr>
              <w:t xml:space="preserve"> </w:t>
            </w:r>
          </w:p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</w:tr>
      <w:tr w:rsidR="006B4ABB" w:rsidRPr="00BC4C1C" w:rsidTr="00BC4C1C">
        <w:trPr>
          <w:gridAfter w:val="1"/>
          <w:wAfter w:w="26" w:type="dxa"/>
          <w:trHeight w:hRule="exact" w:val="454"/>
        </w:trPr>
        <w:tc>
          <w:tcPr>
            <w:tcW w:w="5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tcBorders>
              <w:top w:val="single" w:sz="2" w:space="0" w:color="FFFFFF"/>
              <w:left w:val="single" w:sz="2" w:space="0" w:color="FFFFFF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>Für eine Tournee</w:t>
            </w: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:rsidR="006D5242" w:rsidRPr="00BC4C1C" w:rsidRDefault="006B4ABB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von</w:t>
            </w:r>
          </w:p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27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:rsidR="006D5242" w:rsidRPr="00BC4C1C" w:rsidRDefault="006B4ABB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bis</w:t>
            </w:r>
          </w:p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</w:tr>
      <w:tr w:rsidR="0073239F" w:rsidRPr="00BC4C1C" w:rsidTr="00BC4C1C">
        <w:trPr>
          <w:gridAfter w:val="1"/>
          <w:wAfter w:w="26" w:type="dxa"/>
          <w:trHeight w:hRule="exact" w:val="454"/>
        </w:trPr>
        <w:tc>
          <w:tcPr>
            <w:tcW w:w="5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3239F" w:rsidRPr="00BC4C1C" w:rsidRDefault="0073239F" w:rsidP="00210F5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3239F" w:rsidRPr="00BC4C1C" w:rsidRDefault="0073239F" w:rsidP="00210F50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587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73239F" w:rsidRPr="00BC4C1C" w:rsidRDefault="0073239F" w:rsidP="00210F50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>Ich</w:t>
            </w:r>
            <w:r w:rsidR="00597138" w:rsidRPr="00BC4C1C">
              <w:rPr>
                <w:sz w:val="18"/>
                <w:szCs w:val="18"/>
              </w:rPr>
              <w:t xml:space="preserve"> habe</w:t>
            </w:r>
            <w:r w:rsidRPr="00BC4C1C">
              <w:rPr>
                <w:sz w:val="18"/>
                <w:szCs w:val="18"/>
              </w:rPr>
              <w:t xml:space="preserve"> / Wir haben bereits früher eine Bescheinigung erhalten, gültig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:rsidR="006D5242" w:rsidRPr="00BC4C1C" w:rsidRDefault="0073239F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bis</w:t>
            </w:r>
          </w:p>
          <w:p w:rsidR="0073239F" w:rsidRPr="00BC4C1C" w:rsidRDefault="0073239F" w:rsidP="0073239F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" w:type="dxa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3239F" w:rsidRPr="00BC4C1C" w:rsidRDefault="0073239F" w:rsidP="0073239F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>.</w:t>
            </w:r>
          </w:p>
        </w:tc>
      </w:tr>
      <w:tr w:rsidR="0073239F" w:rsidRPr="00BC4C1C" w:rsidTr="00BC4C1C">
        <w:trPr>
          <w:gridAfter w:val="1"/>
          <w:wAfter w:w="26" w:type="dxa"/>
        </w:trPr>
        <w:tc>
          <w:tcPr>
            <w:tcW w:w="5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3239F" w:rsidRPr="00BC4C1C" w:rsidRDefault="0073239F" w:rsidP="00BC4C1C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3239F" w:rsidRPr="00BC4C1C" w:rsidRDefault="0073239F" w:rsidP="00BC4C1C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8592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73239F" w:rsidRPr="00BC4C1C" w:rsidRDefault="0073239F" w:rsidP="00736F69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>Die Voraussetzungen sind unverändert.</w:t>
            </w:r>
          </w:p>
        </w:tc>
      </w:tr>
    </w:tbl>
    <w:p w:rsidR="005C4E3F" w:rsidRPr="00174590" w:rsidRDefault="005C4E3F" w:rsidP="006B4ABB">
      <w:pPr>
        <w:spacing w:before="6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151"/>
      </w:tblGrid>
      <w:tr w:rsidR="00F32747" w:rsidRPr="00BC4C1C" w:rsidTr="00BC4C1C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F32747" w:rsidRPr="00BC4C1C" w:rsidRDefault="00F32747" w:rsidP="00273069">
            <w:pPr>
              <w:rPr>
                <w:sz w:val="2"/>
                <w:szCs w:val="2"/>
              </w:rPr>
            </w:pPr>
            <w:r w:rsidRPr="00BC4C1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1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2747" w:rsidRPr="00BC4C1C" w:rsidRDefault="00F32747" w:rsidP="00273069">
            <w:pPr>
              <w:rPr>
                <w:sz w:val="2"/>
                <w:szCs w:val="2"/>
              </w:rPr>
            </w:pPr>
            <w:r w:rsidRPr="00BC4C1C">
              <w:rPr>
                <w:b/>
                <w:sz w:val="18"/>
                <w:szCs w:val="18"/>
              </w:rPr>
              <w:t>Bezeichnung der Einrichtung</w:t>
            </w:r>
            <w:r w:rsidR="00343F38" w:rsidRPr="00BC4C1C">
              <w:rPr>
                <w:b/>
                <w:sz w:val="18"/>
                <w:szCs w:val="18"/>
              </w:rPr>
              <w:t xml:space="preserve"> / des Künstlers</w:t>
            </w:r>
          </w:p>
        </w:tc>
      </w:tr>
      <w:tr w:rsidR="00F32747" w:rsidRPr="00BC4C1C" w:rsidTr="00104916">
        <w:trPr>
          <w:trHeight w:hRule="exact" w:val="680"/>
        </w:trPr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F32747" w:rsidRPr="00BC4C1C" w:rsidRDefault="00F32747" w:rsidP="00273069">
            <w:pPr>
              <w:rPr>
                <w:sz w:val="2"/>
                <w:szCs w:val="2"/>
              </w:rPr>
            </w:pPr>
          </w:p>
        </w:tc>
        <w:tc>
          <w:tcPr>
            <w:tcW w:w="9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747" w:rsidRPr="00104916" w:rsidRDefault="00F32747" w:rsidP="00BC4C1C">
            <w:pPr>
              <w:spacing w:before="40" w:after="40"/>
              <w:rPr>
                <w:sz w:val="12"/>
                <w:szCs w:val="12"/>
              </w:rPr>
            </w:pPr>
            <w:r w:rsidRPr="00104916">
              <w:rPr>
                <w:sz w:val="12"/>
                <w:szCs w:val="12"/>
              </w:rPr>
              <w:t>Name</w:t>
            </w:r>
            <w:r w:rsidR="0073239F" w:rsidRPr="00104916">
              <w:rPr>
                <w:sz w:val="12"/>
                <w:szCs w:val="12"/>
              </w:rPr>
              <w:t xml:space="preserve"> und Art der Einrichtung bzw. Tätigkeit (z. B. Theater, Orchester, Musikensemble, Chor, Solist</w:t>
            </w:r>
            <w:r w:rsidR="00343F38" w:rsidRPr="00104916">
              <w:rPr>
                <w:sz w:val="12"/>
                <w:szCs w:val="12"/>
              </w:rPr>
              <w:t>,</w:t>
            </w:r>
            <w:r w:rsidR="00104916">
              <w:rPr>
                <w:sz w:val="12"/>
                <w:szCs w:val="12"/>
              </w:rPr>
              <w:t xml:space="preserve"> </w:t>
            </w:r>
            <w:r w:rsidR="00343F38" w:rsidRPr="00104916">
              <w:rPr>
                <w:sz w:val="12"/>
                <w:szCs w:val="12"/>
              </w:rPr>
              <w:t>Bühnenregisseur, Bühnenchoreograph</w:t>
            </w:r>
            <w:r w:rsidR="0073239F" w:rsidRPr="00104916">
              <w:rPr>
                <w:sz w:val="12"/>
                <w:szCs w:val="12"/>
              </w:rPr>
              <w:t>)</w:t>
            </w:r>
            <w:r w:rsidR="00902E2E" w:rsidRPr="00104916">
              <w:rPr>
                <w:sz w:val="12"/>
                <w:szCs w:val="12"/>
              </w:rPr>
              <w:t>:</w:t>
            </w:r>
          </w:p>
          <w:p w:rsidR="0073239F" w:rsidRPr="00BC4C1C" w:rsidRDefault="0073239F" w:rsidP="00902E2E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F32747" w:rsidRDefault="00F32747" w:rsidP="006B4ABB">
      <w:pPr>
        <w:spacing w:before="60"/>
        <w:rPr>
          <w:sz w:val="2"/>
          <w:szCs w:val="2"/>
        </w:rPr>
      </w:pPr>
    </w:p>
    <w:p w:rsidR="00DB279D" w:rsidRDefault="00DB279D" w:rsidP="006B4ABB">
      <w:pPr>
        <w:spacing w:before="60"/>
        <w:rPr>
          <w:sz w:val="2"/>
          <w:szCs w:val="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5782"/>
      </w:tblGrid>
      <w:tr w:rsidR="00DB279D" w:rsidRPr="00BC4C1C" w:rsidTr="0019762D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DB279D" w:rsidRPr="00BC4C1C" w:rsidRDefault="00DB279D" w:rsidP="0019762D">
            <w:pPr>
              <w:rPr>
                <w:sz w:val="2"/>
                <w:szCs w:val="2"/>
              </w:rPr>
            </w:pPr>
            <w:r w:rsidRPr="00BC4C1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1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279D" w:rsidRPr="00BC4C1C" w:rsidRDefault="00DB279D" w:rsidP="00736F69">
            <w:pPr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Steuernummer</w:t>
            </w:r>
          </w:p>
        </w:tc>
      </w:tr>
      <w:tr w:rsidR="00736F69" w:rsidRPr="00BC4C1C" w:rsidTr="00736F69">
        <w:trPr>
          <w:trHeight w:hRule="exact" w:val="397"/>
        </w:trPr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736F69" w:rsidRPr="00BC4C1C" w:rsidRDefault="00736F69" w:rsidP="0019762D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6F69" w:rsidRPr="00BC4C1C" w:rsidRDefault="00736F69" w:rsidP="0019762D">
            <w:pPr>
              <w:spacing w:before="40"/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F69" w:rsidRPr="00BC4C1C" w:rsidRDefault="00736F69" w:rsidP="00736F69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36F69">
              <w:rPr>
                <w:sz w:val="18"/>
                <w:szCs w:val="18"/>
              </w:rPr>
              <w:t>Angaben über die Umsätze der letzten beiden Jahre füge ich bei</w:t>
            </w:r>
          </w:p>
        </w:tc>
      </w:tr>
    </w:tbl>
    <w:p w:rsidR="00DB279D" w:rsidRPr="00174590" w:rsidRDefault="00DB279D" w:rsidP="00DB279D">
      <w:pPr>
        <w:spacing w:before="60"/>
        <w:rPr>
          <w:sz w:val="2"/>
          <w:szCs w:val="2"/>
        </w:rPr>
      </w:pPr>
    </w:p>
    <w:p w:rsidR="00DB279D" w:rsidRPr="00174590" w:rsidRDefault="00DB279D" w:rsidP="006B4ABB">
      <w:pPr>
        <w:spacing w:before="60"/>
        <w:rPr>
          <w:sz w:val="2"/>
          <w:szCs w:val="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151"/>
      </w:tblGrid>
      <w:tr w:rsidR="00F32747" w:rsidRPr="00BC4C1C" w:rsidTr="00BC4C1C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F32747" w:rsidRPr="00BC4C1C" w:rsidRDefault="00DB279D" w:rsidP="009F6B4A">
            <w:pPr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32747" w:rsidRPr="00BC4C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2747" w:rsidRPr="00BC4C1C" w:rsidRDefault="00F32747" w:rsidP="00273069">
            <w:pPr>
              <w:rPr>
                <w:sz w:val="2"/>
                <w:szCs w:val="2"/>
              </w:rPr>
            </w:pPr>
            <w:r w:rsidRPr="00BC4C1C">
              <w:rPr>
                <w:b/>
                <w:sz w:val="18"/>
                <w:szCs w:val="18"/>
              </w:rPr>
              <w:t>Sitz der Einric</w:t>
            </w:r>
            <w:r w:rsidR="00902E2E" w:rsidRPr="00BC4C1C">
              <w:rPr>
                <w:b/>
                <w:sz w:val="18"/>
                <w:szCs w:val="18"/>
              </w:rPr>
              <w:t>htung</w:t>
            </w:r>
            <w:r w:rsidR="003226AC">
              <w:rPr>
                <w:b/>
                <w:sz w:val="18"/>
                <w:szCs w:val="18"/>
              </w:rPr>
              <w:t xml:space="preserve"> </w:t>
            </w:r>
            <w:r w:rsidR="00343F38" w:rsidRPr="00BC4C1C">
              <w:rPr>
                <w:b/>
                <w:sz w:val="18"/>
                <w:szCs w:val="18"/>
              </w:rPr>
              <w:t>/ des Künstlers</w:t>
            </w:r>
          </w:p>
        </w:tc>
      </w:tr>
      <w:tr w:rsidR="00F32747" w:rsidRPr="00BC4C1C" w:rsidTr="00104916">
        <w:trPr>
          <w:trHeight w:hRule="exact" w:val="397"/>
        </w:trPr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F32747" w:rsidRPr="00BC4C1C" w:rsidRDefault="00F32747" w:rsidP="00273069">
            <w:pPr>
              <w:rPr>
                <w:sz w:val="2"/>
                <w:szCs w:val="2"/>
              </w:rPr>
            </w:pPr>
          </w:p>
        </w:tc>
        <w:tc>
          <w:tcPr>
            <w:tcW w:w="9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747" w:rsidRPr="00BC4C1C" w:rsidRDefault="00F32747" w:rsidP="00BC4C1C">
            <w:pPr>
              <w:spacing w:before="40"/>
              <w:rPr>
                <w:sz w:val="2"/>
                <w:szCs w:val="2"/>
              </w:rPr>
            </w:pPr>
          </w:p>
          <w:p w:rsidR="00F32747" w:rsidRPr="00BC4C1C" w:rsidRDefault="00F32747" w:rsidP="003F7EB5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</w:tr>
    </w:tbl>
    <w:p w:rsidR="00F32747" w:rsidRPr="00174590" w:rsidRDefault="00F32747" w:rsidP="006B4ABB">
      <w:pPr>
        <w:spacing w:before="60"/>
        <w:rPr>
          <w:sz w:val="2"/>
          <w:szCs w:val="2"/>
        </w:rPr>
      </w:pPr>
    </w:p>
    <w:tbl>
      <w:tblPr>
        <w:tblW w:w="1054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26"/>
        <w:gridCol w:w="33"/>
        <w:gridCol w:w="108"/>
        <w:gridCol w:w="426"/>
        <w:gridCol w:w="3685"/>
        <w:gridCol w:w="4877"/>
        <w:gridCol w:w="55"/>
        <w:gridCol w:w="86"/>
        <w:gridCol w:w="740"/>
      </w:tblGrid>
      <w:tr w:rsidR="009F6B4A" w:rsidRPr="00BC4C1C" w:rsidTr="003F7EB5">
        <w:trPr>
          <w:gridAfter w:val="2"/>
          <w:wAfter w:w="826" w:type="dxa"/>
          <w:trHeight w:hRule="exact" w:val="284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9F6B4A" w:rsidRPr="00BC4C1C" w:rsidRDefault="00DB279D" w:rsidP="00AE1CA4">
            <w:pPr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F6B4A" w:rsidRPr="00BC4C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F6B4A" w:rsidRPr="00BC4C1C" w:rsidRDefault="009F6B4A" w:rsidP="00AE1CA4">
            <w:pPr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Angaben zur Tätigkeit</w:t>
            </w:r>
          </w:p>
        </w:tc>
      </w:tr>
      <w:tr w:rsidR="006B4ABB" w:rsidRPr="00BC4C1C" w:rsidTr="00104916">
        <w:trPr>
          <w:gridBefore w:val="1"/>
          <w:gridAfter w:val="1"/>
          <w:wBefore w:w="108" w:type="dxa"/>
          <w:wAfter w:w="740" w:type="dxa"/>
          <w:trHeight w:hRule="exact" w:val="397"/>
        </w:trPr>
        <w:tc>
          <w:tcPr>
            <w:tcW w:w="426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6B4ABB" w:rsidRPr="00BC4C1C" w:rsidRDefault="00343F38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>Künstlerische Tätigkeit</w:t>
            </w:r>
          </w:p>
        </w:tc>
        <w:tc>
          <w:tcPr>
            <w:tcW w:w="5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ABB" w:rsidRPr="00BC4C1C" w:rsidRDefault="006B4ABB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seit</w:t>
            </w:r>
          </w:p>
          <w:p w:rsidR="006B4ABB" w:rsidRPr="00BC4C1C" w:rsidRDefault="006B4ABB" w:rsidP="00650611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</w:tr>
      <w:tr w:rsidR="00401EC0" w:rsidRPr="00BC4C1C" w:rsidTr="003226AC">
        <w:trPr>
          <w:gridBefore w:val="1"/>
          <w:gridAfter w:val="1"/>
          <w:wBefore w:w="108" w:type="dxa"/>
          <w:wAfter w:w="740" w:type="dxa"/>
        </w:trPr>
        <w:tc>
          <w:tcPr>
            <w:tcW w:w="426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401EC0" w:rsidRPr="00BC4C1C" w:rsidRDefault="00401EC0" w:rsidP="00401EC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401EC0" w:rsidRPr="00BC4C1C" w:rsidRDefault="00401EC0" w:rsidP="00401EC0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401EC0" w:rsidRDefault="00401EC0" w:rsidP="00BC4C1C">
            <w:pPr>
              <w:tabs>
                <w:tab w:val="left" w:pos="3416"/>
                <w:tab w:val="left" w:pos="4815"/>
              </w:tabs>
              <w:rPr>
                <w:sz w:val="18"/>
                <w:szCs w:val="18"/>
              </w:rPr>
            </w:pPr>
            <w:r w:rsidRPr="00BC4C1C">
              <w:rPr>
                <w:sz w:val="18"/>
                <w:szCs w:val="18"/>
              </w:rPr>
              <w:t>Programme, Termine, Pressekritiken</w:t>
            </w:r>
            <w:r w:rsidR="005D3AD7" w:rsidRPr="00BC4C1C">
              <w:rPr>
                <w:sz w:val="18"/>
                <w:szCs w:val="18"/>
              </w:rPr>
              <w:t>,</w:t>
            </w:r>
            <w:r w:rsidRPr="00BC4C1C">
              <w:rPr>
                <w:sz w:val="18"/>
                <w:szCs w:val="18"/>
              </w:rPr>
              <w:t xml:space="preserve"> etc.</w:t>
            </w:r>
          </w:p>
          <w:p w:rsidR="005A20D4" w:rsidRPr="00BC4C1C" w:rsidRDefault="005A20D4" w:rsidP="00BC4C1C">
            <w:pPr>
              <w:tabs>
                <w:tab w:val="left" w:pos="3416"/>
                <w:tab w:val="left" w:pos="4815"/>
              </w:tabs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>füge ich bei.</w:t>
            </w:r>
          </w:p>
        </w:tc>
        <w:tc>
          <w:tcPr>
            <w:tcW w:w="501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401EC0" w:rsidRPr="00BC4C1C" w:rsidRDefault="00401EC0" w:rsidP="005A20D4">
            <w:pPr>
              <w:tabs>
                <w:tab w:val="left" w:pos="113"/>
                <w:tab w:val="left" w:pos="3416"/>
                <w:tab w:val="left" w:pos="4815"/>
              </w:tabs>
              <w:spacing w:before="60"/>
              <w:rPr>
                <w:sz w:val="2"/>
                <w:szCs w:val="2"/>
              </w:rPr>
            </w:pPr>
          </w:p>
          <w:p w:rsidR="00736F69" w:rsidRDefault="00401EC0" w:rsidP="005A20D4">
            <w:pPr>
              <w:tabs>
                <w:tab w:val="left" w:pos="3416"/>
                <w:tab w:val="left" w:pos="4815"/>
              </w:tabs>
              <w:spacing w:before="60"/>
              <w:rPr>
                <w:sz w:val="18"/>
                <w:szCs w:val="18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  <w:r w:rsidR="00597138" w:rsidRPr="00BC4C1C">
              <w:rPr>
                <w:sz w:val="18"/>
                <w:szCs w:val="18"/>
              </w:rPr>
              <w:t xml:space="preserve"> </w:t>
            </w:r>
            <w:r w:rsidR="00736F69">
              <w:rPr>
                <w:sz w:val="18"/>
                <w:szCs w:val="18"/>
              </w:rPr>
              <w:t xml:space="preserve">Informationen zum Antrag </w:t>
            </w:r>
            <w:r w:rsidR="00597138" w:rsidRPr="00BC4C1C">
              <w:rPr>
                <w:sz w:val="18"/>
                <w:szCs w:val="18"/>
              </w:rPr>
              <w:t xml:space="preserve">sind unter der oben </w:t>
            </w:r>
            <w:proofErr w:type="spellStart"/>
            <w:r w:rsidR="00597138" w:rsidRPr="00BC4C1C">
              <w:rPr>
                <w:sz w:val="18"/>
                <w:szCs w:val="18"/>
              </w:rPr>
              <w:t>genan</w:t>
            </w:r>
            <w:r w:rsidR="00736F69">
              <w:rPr>
                <w:sz w:val="18"/>
                <w:szCs w:val="18"/>
              </w:rPr>
              <w:t>n</w:t>
            </w:r>
            <w:proofErr w:type="spellEnd"/>
            <w:r w:rsidR="00736F69">
              <w:rPr>
                <w:sz w:val="18"/>
                <w:szCs w:val="18"/>
              </w:rPr>
              <w:t>-</w:t>
            </w:r>
          </w:p>
          <w:p w:rsidR="00401EC0" w:rsidRPr="00BC4C1C" w:rsidRDefault="00736F69" w:rsidP="005A20D4">
            <w:pPr>
              <w:tabs>
                <w:tab w:val="left" w:pos="3416"/>
                <w:tab w:val="left" w:pos="4815"/>
              </w:tabs>
              <w:spacing w:before="60"/>
              <w:ind w:left="317" w:hanging="317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 w:rsidR="00597138" w:rsidRPr="00BC4C1C">
              <w:rPr>
                <w:sz w:val="18"/>
                <w:szCs w:val="18"/>
              </w:rPr>
              <w:t>ten</w:t>
            </w:r>
            <w:proofErr w:type="spellEnd"/>
            <w:r w:rsidR="00401EC0" w:rsidRPr="00BC4C1C">
              <w:rPr>
                <w:sz w:val="18"/>
                <w:szCs w:val="18"/>
              </w:rPr>
              <w:t xml:space="preserve"> Internetseite einsehbar.</w:t>
            </w:r>
          </w:p>
        </w:tc>
      </w:tr>
      <w:tr w:rsidR="009F6B4A" w:rsidRPr="00BC4C1C" w:rsidTr="003F7EB5">
        <w:trPr>
          <w:gridAfter w:val="2"/>
          <w:wAfter w:w="826" w:type="dxa"/>
          <w:trHeight w:hRule="exact" w:val="284"/>
        </w:trPr>
        <w:tc>
          <w:tcPr>
            <w:tcW w:w="567" w:type="dxa"/>
            <w:gridSpan w:val="3"/>
            <w:shd w:val="clear" w:color="auto" w:fill="auto"/>
            <w:vAlign w:val="center"/>
          </w:tcPr>
          <w:p w:rsidR="003226AC" w:rsidRDefault="003226AC" w:rsidP="00AE1CA4">
            <w:pPr>
              <w:rPr>
                <w:b/>
                <w:sz w:val="2"/>
                <w:szCs w:val="2"/>
              </w:rPr>
            </w:pPr>
          </w:p>
          <w:p w:rsidR="009F6B4A" w:rsidRPr="00BC4C1C" w:rsidRDefault="00DB279D" w:rsidP="00AE1CA4">
            <w:pPr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F6B4A" w:rsidRPr="00BC4C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F6B4A" w:rsidRPr="00BC4C1C" w:rsidRDefault="009F6B4A" w:rsidP="00AE1CA4">
            <w:pPr>
              <w:rPr>
                <w:sz w:val="2"/>
                <w:szCs w:val="2"/>
              </w:rPr>
            </w:pPr>
            <w:r w:rsidRPr="009F6B4A">
              <w:rPr>
                <w:b/>
                <w:sz w:val="18"/>
                <w:szCs w:val="18"/>
              </w:rPr>
              <w:t xml:space="preserve">Nur auszufüllen von </w:t>
            </w:r>
            <w:r w:rsidRPr="003226AC">
              <w:rPr>
                <w:b/>
                <w:sz w:val="18"/>
                <w:szCs w:val="18"/>
                <w:u w:val="single"/>
              </w:rPr>
              <w:t>Bühnenregisseuren</w:t>
            </w:r>
            <w:r w:rsidRPr="009F6B4A">
              <w:rPr>
                <w:b/>
                <w:sz w:val="18"/>
                <w:szCs w:val="18"/>
              </w:rPr>
              <w:t xml:space="preserve"> und </w:t>
            </w:r>
            <w:r w:rsidRPr="003226AC">
              <w:rPr>
                <w:b/>
                <w:sz w:val="18"/>
                <w:szCs w:val="18"/>
                <w:u w:val="single"/>
              </w:rPr>
              <w:t>Bühnenchoreographen</w:t>
            </w:r>
            <w:r w:rsidRPr="009F6B4A">
              <w:rPr>
                <w:b/>
                <w:sz w:val="18"/>
                <w:szCs w:val="18"/>
              </w:rPr>
              <w:t>:</w:t>
            </w:r>
          </w:p>
        </w:tc>
      </w:tr>
      <w:bookmarkStart w:id="1" w:name="_GoBack"/>
      <w:tr w:rsidR="003F7EB5" w:rsidRPr="00BC4C1C" w:rsidTr="003226AC">
        <w:trPr>
          <w:gridBefore w:val="2"/>
          <w:wBefore w:w="534" w:type="dxa"/>
        </w:trPr>
        <w:tc>
          <w:tcPr>
            <w:tcW w:w="56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3F7EB5" w:rsidRPr="00BC4C1C" w:rsidRDefault="003F7EB5" w:rsidP="003F7EB5">
            <w:pPr>
              <w:tabs>
                <w:tab w:val="left" w:pos="709"/>
              </w:tabs>
              <w:spacing w:before="60"/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44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3F7EB5" w:rsidRDefault="003F7EB5" w:rsidP="00BC4C1C">
            <w:pPr>
              <w:spacing w:before="60"/>
              <w:rPr>
                <w:sz w:val="18"/>
                <w:szCs w:val="18"/>
              </w:rPr>
            </w:pPr>
            <w:r w:rsidRPr="00BC4C1C">
              <w:rPr>
                <w:sz w:val="18"/>
                <w:szCs w:val="18"/>
              </w:rPr>
              <w:t>Meine künstlerische Leist</w:t>
            </w:r>
            <w:r w:rsidR="00AC5BDF">
              <w:rPr>
                <w:sz w:val="18"/>
                <w:szCs w:val="18"/>
              </w:rPr>
              <w:t>ung dient folgender Einrichtung</w:t>
            </w:r>
          </w:p>
          <w:p w:rsidR="003F7EB5" w:rsidRPr="00BC4C1C" w:rsidRDefault="003F7EB5" w:rsidP="00BC4C1C">
            <w:pPr>
              <w:spacing w:before="60"/>
              <w:rPr>
                <w:sz w:val="2"/>
                <w:szCs w:val="2"/>
              </w:rPr>
            </w:pPr>
          </w:p>
        </w:tc>
      </w:tr>
      <w:tr w:rsidR="00343F38" w:rsidRPr="00BC4C1C" w:rsidTr="00104916">
        <w:trPr>
          <w:gridBefore w:val="4"/>
          <w:gridAfter w:val="3"/>
          <w:wBefore w:w="675" w:type="dxa"/>
          <w:wAfter w:w="881" w:type="dxa"/>
          <w:trHeight w:hRule="exact" w:val="397"/>
        </w:trPr>
        <w:tc>
          <w:tcPr>
            <w:tcW w:w="8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F38" w:rsidRPr="00BC4C1C" w:rsidRDefault="00805F84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b/>
                <w:sz w:val="12"/>
                <w:szCs w:val="12"/>
              </w:rPr>
              <w:t>(Theater…)</w:t>
            </w:r>
          </w:p>
          <w:p w:rsidR="00343F38" w:rsidRPr="00BC4C1C" w:rsidRDefault="00343F38" w:rsidP="003F7EB5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</w:tr>
    </w:tbl>
    <w:p w:rsidR="00174590" w:rsidRPr="00174590" w:rsidRDefault="00174590" w:rsidP="006B4ABB">
      <w:pPr>
        <w:spacing w:before="60"/>
        <w:rPr>
          <w:sz w:val="2"/>
          <w:szCs w:val="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641"/>
      </w:tblGrid>
      <w:tr w:rsidR="00174590" w:rsidRPr="00BC4C1C" w:rsidTr="00BC4C1C">
        <w:trPr>
          <w:trHeight w:hRule="exact" w:val="284"/>
        </w:trPr>
        <w:tc>
          <w:tcPr>
            <w:tcW w:w="567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174590" w:rsidRPr="00BC4C1C" w:rsidRDefault="00DB279D" w:rsidP="007978D6">
            <w:pPr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74590" w:rsidRPr="00BC4C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08" w:type="dxa"/>
            <w:gridSpan w:val="2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174590" w:rsidRPr="00BC4C1C" w:rsidRDefault="00902E2E" w:rsidP="007978D6">
            <w:pPr>
              <w:rPr>
                <w:sz w:val="2"/>
                <w:szCs w:val="2"/>
              </w:rPr>
            </w:pPr>
            <w:r w:rsidRPr="00BC4C1C">
              <w:rPr>
                <w:b/>
                <w:sz w:val="18"/>
                <w:szCs w:val="18"/>
              </w:rPr>
              <w:t>Nur auszufüllen, wenn der Antrag nicht von der Einrichtung</w:t>
            </w:r>
            <w:r w:rsidR="00805F84" w:rsidRPr="00BC4C1C">
              <w:rPr>
                <w:b/>
                <w:sz w:val="18"/>
                <w:szCs w:val="18"/>
              </w:rPr>
              <w:t xml:space="preserve"> / dem Künstler</w:t>
            </w:r>
            <w:r w:rsidRPr="00BC4C1C">
              <w:rPr>
                <w:b/>
                <w:sz w:val="18"/>
                <w:szCs w:val="18"/>
              </w:rPr>
              <w:t xml:space="preserve"> selbst </w:t>
            </w:r>
            <w:r w:rsidR="007E767B" w:rsidRPr="00BC4C1C">
              <w:rPr>
                <w:b/>
                <w:sz w:val="18"/>
                <w:szCs w:val="18"/>
              </w:rPr>
              <w:t>gestellt</w:t>
            </w:r>
            <w:r w:rsidRPr="00BC4C1C">
              <w:rPr>
                <w:b/>
                <w:sz w:val="18"/>
                <w:szCs w:val="18"/>
              </w:rPr>
              <w:t xml:space="preserve"> wird:</w:t>
            </w:r>
          </w:p>
        </w:tc>
      </w:tr>
      <w:tr w:rsidR="00174590" w:rsidRPr="00BC4C1C" w:rsidTr="00BC4C1C">
        <w:tc>
          <w:tcPr>
            <w:tcW w:w="5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174590" w:rsidRPr="00BC4C1C" w:rsidRDefault="00174590" w:rsidP="00BC4C1C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174590" w:rsidRPr="00BC4C1C" w:rsidRDefault="00174590" w:rsidP="00BC4C1C">
            <w:pPr>
              <w:spacing w:before="60"/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174590" w:rsidRPr="00BC4C1C" w:rsidRDefault="00174590" w:rsidP="00BC4C1C">
            <w:pPr>
              <w:spacing w:before="60"/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t xml:space="preserve">Ich bin / Wir sind zur Antragstellung von der Einrichtung </w:t>
            </w:r>
            <w:r w:rsidR="00805F84" w:rsidRPr="00BC4C1C">
              <w:rPr>
                <w:sz w:val="18"/>
                <w:szCs w:val="18"/>
              </w:rPr>
              <w:t xml:space="preserve">/ dem Künstler </w:t>
            </w:r>
            <w:r w:rsidRPr="00BC4C1C">
              <w:rPr>
                <w:sz w:val="18"/>
                <w:szCs w:val="18"/>
              </w:rPr>
              <w:t>(s. 1.) bevollmächtigt.</w:t>
            </w:r>
          </w:p>
        </w:tc>
      </w:tr>
    </w:tbl>
    <w:p w:rsidR="00B57480" w:rsidRPr="00174590" w:rsidRDefault="00B57480" w:rsidP="006B4ABB">
      <w:pPr>
        <w:spacing w:before="60"/>
        <w:rPr>
          <w:sz w:val="2"/>
          <w:szCs w:val="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151"/>
      </w:tblGrid>
      <w:tr w:rsidR="00B57480" w:rsidRPr="00BC4C1C" w:rsidTr="00BC4C1C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B57480" w:rsidRPr="00BC4C1C" w:rsidRDefault="00DB279D" w:rsidP="007978D6">
            <w:pPr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57480" w:rsidRPr="00BC4C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57480" w:rsidRPr="00BC4C1C" w:rsidRDefault="00902E2E" w:rsidP="007978D6">
            <w:pPr>
              <w:rPr>
                <w:sz w:val="2"/>
                <w:szCs w:val="2"/>
              </w:rPr>
            </w:pPr>
            <w:r w:rsidRPr="00BC4C1C">
              <w:rPr>
                <w:b/>
                <w:sz w:val="18"/>
                <w:szCs w:val="18"/>
              </w:rPr>
              <w:t>Nur auszufüllen von</w:t>
            </w:r>
            <w:r w:rsidR="00B57480" w:rsidRPr="00BC4C1C">
              <w:rPr>
                <w:b/>
                <w:sz w:val="18"/>
                <w:szCs w:val="18"/>
              </w:rPr>
              <w:t xml:space="preserve"> ausländische</w:t>
            </w:r>
            <w:r w:rsidRPr="00BC4C1C">
              <w:rPr>
                <w:b/>
                <w:sz w:val="18"/>
                <w:szCs w:val="18"/>
              </w:rPr>
              <w:t>n</w:t>
            </w:r>
            <w:r w:rsidR="00B57480" w:rsidRPr="00BC4C1C">
              <w:rPr>
                <w:b/>
                <w:sz w:val="18"/>
                <w:szCs w:val="18"/>
              </w:rPr>
              <w:t xml:space="preserve"> Einrichtungen</w:t>
            </w:r>
            <w:r w:rsidR="00805F84" w:rsidRPr="00BC4C1C">
              <w:rPr>
                <w:b/>
                <w:sz w:val="18"/>
                <w:szCs w:val="18"/>
              </w:rPr>
              <w:t xml:space="preserve"> / Künstlern</w:t>
            </w:r>
          </w:p>
        </w:tc>
      </w:tr>
      <w:tr w:rsidR="00B57480" w:rsidRPr="00BC4C1C" w:rsidTr="00104916">
        <w:trPr>
          <w:trHeight w:hRule="exact" w:val="397"/>
        </w:trPr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B57480" w:rsidRPr="00BC4C1C" w:rsidRDefault="00B57480" w:rsidP="007978D6">
            <w:pPr>
              <w:rPr>
                <w:sz w:val="2"/>
                <w:szCs w:val="2"/>
              </w:rPr>
            </w:pPr>
          </w:p>
        </w:tc>
        <w:tc>
          <w:tcPr>
            <w:tcW w:w="9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480" w:rsidRPr="00BC4C1C" w:rsidRDefault="00B57480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b/>
                <w:sz w:val="12"/>
                <w:szCs w:val="12"/>
              </w:rPr>
              <w:t>bei Tourneen:</w:t>
            </w:r>
            <w:r w:rsidRPr="00BC4C1C">
              <w:rPr>
                <w:sz w:val="12"/>
                <w:szCs w:val="12"/>
              </w:rPr>
              <w:t xml:space="preserve"> Beginn der Tournee im Inland (Ort)</w:t>
            </w:r>
          </w:p>
          <w:p w:rsidR="00B57480" w:rsidRPr="00BC4C1C" w:rsidRDefault="00B57480" w:rsidP="007978D6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</w:tr>
    </w:tbl>
    <w:p w:rsidR="00F32747" w:rsidRPr="00174590" w:rsidRDefault="00F32747" w:rsidP="006B4ABB">
      <w:pPr>
        <w:spacing w:before="60"/>
        <w:rPr>
          <w:sz w:val="2"/>
          <w:szCs w:val="2"/>
        </w:rPr>
      </w:pPr>
    </w:p>
    <w:p w:rsidR="005C4E3F" w:rsidRPr="006D5242" w:rsidRDefault="00902E2E" w:rsidP="00736F69">
      <w:pPr>
        <w:rPr>
          <w:sz w:val="2"/>
          <w:szCs w:val="2"/>
        </w:rPr>
      </w:pPr>
      <w:r w:rsidRPr="00902E2E">
        <w:rPr>
          <w:b/>
          <w:sz w:val="18"/>
          <w:szCs w:val="18"/>
          <w:u w:val="single"/>
        </w:rPr>
        <w:t>Hinweis</w:t>
      </w:r>
      <w:r w:rsidR="00736F69">
        <w:rPr>
          <w:b/>
          <w:sz w:val="18"/>
          <w:szCs w:val="18"/>
          <w:u w:val="single"/>
        </w:rPr>
        <w:t>e</w:t>
      </w:r>
      <w:r w:rsidRPr="00902E2E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Die Bescheinigung ist kostenpflichtig</w:t>
      </w:r>
      <w:r w:rsidR="00736F69">
        <w:rPr>
          <w:sz w:val="18"/>
          <w:szCs w:val="18"/>
        </w:rPr>
        <w:t>. Bei Vereinen bitte Satzung beilegen.</w:t>
      </w:r>
    </w:p>
    <w:p w:rsidR="00F32747" w:rsidRPr="006D5242" w:rsidRDefault="00F32747" w:rsidP="00401EC0">
      <w:pPr>
        <w:spacing w:before="60" w:after="60"/>
        <w:rPr>
          <w:sz w:val="2"/>
          <w:szCs w:val="2"/>
        </w:rPr>
      </w:pPr>
      <w:r w:rsidRPr="000E7E36">
        <w:rPr>
          <w:sz w:val="18"/>
          <w:szCs w:val="18"/>
        </w:rPr>
        <w:t>Ich versichere / Wir versichern die Richtigkeit der Angaben.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859"/>
      </w:tblGrid>
      <w:tr w:rsidR="007366BB" w:rsidRPr="00BC4C1C" w:rsidTr="00104916">
        <w:trPr>
          <w:trHeight w:val="353"/>
        </w:trPr>
        <w:tc>
          <w:tcPr>
            <w:tcW w:w="4859" w:type="dxa"/>
            <w:shd w:val="clear" w:color="auto" w:fill="auto"/>
          </w:tcPr>
          <w:p w:rsidR="007366BB" w:rsidRPr="00BC4C1C" w:rsidRDefault="007366BB" w:rsidP="00BC4C1C">
            <w:pPr>
              <w:tabs>
                <w:tab w:val="left" w:pos="567"/>
              </w:tabs>
              <w:spacing w:before="40" w:after="40"/>
              <w:ind w:left="567" w:hanging="567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Ort, Datum</w:t>
            </w:r>
          </w:p>
          <w:p w:rsidR="007366BB" w:rsidRPr="00BC4C1C" w:rsidRDefault="007366BB" w:rsidP="00273069">
            <w:pPr>
              <w:rPr>
                <w:sz w:val="2"/>
                <w:szCs w:val="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FORMTEXT </w:instrText>
            </w:r>
            <w:r w:rsidRPr="00BC4C1C">
              <w:rPr>
                <w:sz w:val="18"/>
                <w:szCs w:val="18"/>
              </w:rPr>
            </w:r>
            <w:r w:rsidRPr="00BC4C1C">
              <w:rPr>
                <w:sz w:val="18"/>
                <w:szCs w:val="18"/>
              </w:rPr>
              <w:fldChar w:fldCharType="separate"/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noProof/>
                <w:sz w:val="18"/>
                <w:szCs w:val="18"/>
              </w:rPr>
              <w:t> </w:t>
            </w:r>
            <w:r w:rsidRPr="00BC4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366BB" w:rsidRPr="00BC4C1C" w:rsidRDefault="007366BB" w:rsidP="00BC4C1C">
            <w:pPr>
              <w:spacing w:before="40" w:after="40"/>
              <w:rPr>
                <w:sz w:val="2"/>
                <w:szCs w:val="2"/>
              </w:rPr>
            </w:pPr>
            <w:r w:rsidRPr="00BC4C1C">
              <w:rPr>
                <w:sz w:val="12"/>
                <w:szCs w:val="12"/>
              </w:rPr>
              <w:t>Unterschrift</w:t>
            </w:r>
          </w:p>
        </w:tc>
      </w:tr>
      <w:tr w:rsidR="00104916" w:rsidRPr="00BC4C1C" w:rsidTr="00104916">
        <w:trPr>
          <w:trHeight w:val="353"/>
        </w:trPr>
        <w:tc>
          <w:tcPr>
            <w:tcW w:w="4859" w:type="dxa"/>
            <w:shd w:val="clear" w:color="auto" w:fill="auto"/>
          </w:tcPr>
          <w:p w:rsidR="00104916" w:rsidRPr="00BC4C1C" w:rsidRDefault="00104916" w:rsidP="00104916">
            <w:pPr>
              <w:tabs>
                <w:tab w:val="left" w:pos="567"/>
              </w:tabs>
              <w:spacing w:before="40" w:after="40"/>
              <w:ind w:left="567" w:hanging="567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Anlagen</w:t>
            </w:r>
          </w:p>
          <w:p w:rsidR="00104916" w:rsidRDefault="00104916" w:rsidP="00104916">
            <w:pPr>
              <w:tabs>
                <w:tab w:val="left" w:pos="567"/>
              </w:tabs>
              <w:spacing w:before="40" w:after="40"/>
              <w:ind w:left="567" w:hanging="567"/>
              <w:rPr>
                <w:sz w:val="18"/>
                <w:szCs w:val="18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Programme / Auftrittstermine</w:t>
            </w:r>
          </w:p>
          <w:p w:rsidR="00104916" w:rsidRPr="00BC4C1C" w:rsidRDefault="00104916" w:rsidP="00104916">
            <w:pPr>
              <w:tabs>
                <w:tab w:val="left" w:pos="567"/>
              </w:tabs>
              <w:spacing w:before="40" w:after="40"/>
              <w:ind w:left="567" w:hanging="567"/>
              <w:rPr>
                <w:sz w:val="12"/>
                <w:szCs w:val="12"/>
              </w:rPr>
            </w:pPr>
            <w:r w:rsidRPr="00BC4C1C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1C">
              <w:rPr>
                <w:sz w:val="18"/>
                <w:szCs w:val="18"/>
              </w:rPr>
              <w:instrText xml:space="preserve"> FORMCHECKBOX </w:instrText>
            </w:r>
            <w:r w:rsidR="005A20D4">
              <w:rPr>
                <w:sz w:val="18"/>
                <w:szCs w:val="18"/>
              </w:rPr>
            </w:r>
            <w:r w:rsidR="005A20D4">
              <w:rPr>
                <w:sz w:val="18"/>
                <w:szCs w:val="18"/>
              </w:rPr>
              <w:fldChar w:fldCharType="separate"/>
            </w:r>
            <w:r w:rsidRPr="00BC4C1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Pressekritiken</w:t>
            </w:r>
          </w:p>
        </w:tc>
        <w:tc>
          <w:tcPr>
            <w:tcW w:w="48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04916" w:rsidRPr="00BC4C1C" w:rsidRDefault="00104916" w:rsidP="00BC4C1C">
            <w:pPr>
              <w:spacing w:before="40" w:after="40"/>
              <w:rPr>
                <w:sz w:val="12"/>
                <w:szCs w:val="12"/>
              </w:rPr>
            </w:pPr>
          </w:p>
        </w:tc>
      </w:tr>
    </w:tbl>
    <w:p w:rsidR="00F32747" w:rsidRPr="006D5242" w:rsidRDefault="00F32747" w:rsidP="00F32747">
      <w:pPr>
        <w:spacing w:before="120"/>
        <w:jc w:val="center"/>
        <w:rPr>
          <w:sz w:val="2"/>
          <w:szCs w:val="2"/>
        </w:rPr>
      </w:pPr>
      <w:r w:rsidRPr="000E7E36">
        <w:rPr>
          <w:b/>
          <w:sz w:val="18"/>
          <w:szCs w:val="18"/>
        </w:rPr>
        <w:t>Soweit der jeweils zur Verfügung stehende Platz nicht ausreicht, bitte gesondertes Blatt benutzen!</w:t>
      </w:r>
    </w:p>
    <w:sectPr w:rsidR="00F32747" w:rsidRPr="006D5242" w:rsidSect="00736F69">
      <w:headerReference w:type="even" r:id="rId8"/>
      <w:headerReference w:type="default" r:id="rId9"/>
      <w:pgSz w:w="11906" w:h="16838" w:code="9"/>
      <w:pgMar w:top="340" w:right="851" w:bottom="340" w:left="1418" w:header="567" w:footer="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9D" w:rsidRDefault="00DB279D">
      <w:r>
        <w:separator/>
      </w:r>
    </w:p>
  </w:endnote>
  <w:endnote w:type="continuationSeparator" w:id="0">
    <w:p w:rsidR="00DB279D" w:rsidRDefault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9D" w:rsidRDefault="00DB279D">
      <w:r>
        <w:separator/>
      </w:r>
    </w:p>
  </w:footnote>
  <w:footnote w:type="continuationSeparator" w:id="0">
    <w:p w:rsidR="00DB279D" w:rsidRDefault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F4" w:rsidRDefault="00EF5FF4" w:rsidP="00D1293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2790">
      <w:rPr>
        <w:rStyle w:val="Seitenzahl"/>
        <w:noProof/>
      </w:rPr>
      <w:t>2</w:t>
    </w:r>
    <w:r>
      <w:rPr>
        <w:rStyle w:val="Seitenzahl"/>
      </w:rPr>
      <w:fldChar w:fldCharType="end"/>
    </w:r>
  </w:p>
  <w:p w:rsidR="00EF5FF4" w:rsidRDefault="00EF5F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C6" w:rsidRDefault="00730FC6" w:rsidP="00730FC6">
    <w:pPr>
      <w:pStyle w:val="Kopfzeile"/>
      <w:jc w:val="center"/>
    </w:pPr>
    <w:r>
      <w:t>- 2 -</w:t>
    </w:r>
  </w:p>
  <w:p w:rsidR="00730FC6" w:rsidRDefault="00730FC6" w:rsidP="00730FC6">
    <w:pPr>
      <w:pStyle w:val="Kopfzeile"/>
      <w:jc w:val="center"/>
    </w:pPr>
  </w:p>
  <w:p w:rsidR="00730FC6" w:rsidRDefault="00730FC6" w:rsidP="00730FC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OYbK3h5CH50FvoPqqr120vylPSI=" w:salt="HbNHjA/KbU/NxGAIOM4t4g=="/>
  <w:defaultTabStop w:val="113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79D"/>
    <w:rsid w:val="000218C7"/>
    <w:rsid w:val="00021FB5"/>
    <w:rsid w:val="00063E47"/>
    <w:rsid w:val="000676E0"/>
    <w:rsid w:val="00094697"/>
    <w:rsid w:val="000C529D"/>
    <w:rsid w:val="000E7E36"/>
    <w:rsid w:val="000F1022"/>
    <w:rsid w:val="00104916"/>
    <w:rsid w:val="001408D7"/>
    <w:rsid w:val="00141424"/>
    <w:rsid w:val="0015705E"/>
    <w:rsid w:val="00174590"/>
    <w:rsid w:val="001750DB"/>
    <w:rsid w:val="001B26D8"/>
    <w:rsid w:val="001B3A45"/>
    <w:rsid w:val="00210F50"/>
    <w:rsid w:val="002139D5"/>
    <w:rsid w:val="00252944"/>
    <w:rsid w:val="00252B3C"/>
    <w:rsid w:val="00257D5D"/>
    <w:rsid w:val="00273069"/>
    <w:rsid w:val="0028719C"/>
    <w:rsid w:val="002C030D"/>
    <w:rsid w:val="002F7EED"/>
    <w:rsid w:val="00321F1A"/>
    <w:rsid w:val="003226AC"/>
    <w:rsid w:val="00343F38"/>
    <w:rsid w:val="00355766"/>
    <w:rsid w:val="00366A7F"/>
    <w:rsid w:val="003C47E4"/>
    <w:rsid w:val="003F7EB5"/>
    <w:rsid w:val="00401EC0"/>
    <w:rsid w:val="00404C39"/>
    <w:rsid w:val="00495F3F"/>
    <w:rsid w:val="004A1E2A"/>
    <w:rsid w:val="004D4C33"/>
    <w:rsid w:val="00516609"/>
    <w:rsid w:val="00590C82"/>
    <w:rsid w:val="00597138"/>
    <w:rsid w:val="005A20D4"/>
    <w:rsid w:val="005B7EA5"/>
    <w:rsid w:val="005C4E3F"/>
    <w:rsid w:val="005D3AD7"/>
    <w:rsid w:val="0061286F"/>
    <w:rsid w:val="00650611"/>
    <w:rsid w:val="006B4ABB"/>
    <w:rsid w:val="006C5E51"/>
    <w:rsid w:val="006D30A3"/>
    <w:rsid w:val="006D5242"/>
    <w:rsid w:val="006E5F42"/>
    <w:rsid w:val="00716C16"/>
    <w:rsid w:val="00730FC6"/>
    <w:rsid w:val="0073239F"/>
    <w:rsid w:val="007366BB"/>
    <w:rsid w:val="00736F69"/>
    <w:rsid w:val="00737135"/>
    <w:rsid w:val="007526D8"/>
    <w:rsid w:val="0075370C"/>
    <w:rsid w:val="007978D6"/>
    <w:rsid w:val="007E767B"/>
    <w:rsid w:val="007F1468"/>
    <w:rsid w:val="00805F84"/>
    <w:rsid w:val="00823C16"/>
    <w:rsid w:val="008B3B16"/>
    <w:rsid w:val="008B5149"/>
    <w:rsid w:val="008E1810"/>
    <w:rsid w:val="008E738D"/>
    <w:rsid w:val="00902E2E"/>
    <w:rsid w:val="0092108C"/>
    <w:rsid w:val="00923F36"/>
    <w:rsid w:val="00950CF4"/>
    <w:rsid w:val="009512C9"/>
    <w:rsid w:val="00954A5C"/>
    <w:rsid w:val="00981FA2"/>
    <w:rsid w:val="009A4029"/>
    <w:rsid w:val="009A5CC5"/>
    <w:rsid w:val="009C4CB4"/>
    <w:rsid w:val="009D33D6"/>
    <w:rsid w:val="009F6B4A"/>
    <w:rsid w:val="00A150D7"/>
    <w:rsid w:val="00AC5BDF"/>
    <w:rsid w:val="00AE196A"/>
    <w:rsid w:val="00AE1CA4"/>
    <w:rsid w:val="00B57480"/>
    <w:rsid w:val="00B741DA"/>
    <w:rsid w:val="00B90F86"/>
    <w:rsid w:val="00B979C5"/>
    <w:rsid w:val="00BB280A"/>
    <w:rsid w:val="00BC4C1C"/>
    <w:rsid w:val="00BE7BC7"/>
    <w:rsid w:val="00C02790"/>
    <w:rsid w:val="00C269CC"/>
    <w:rsid w:val="00C522F3"/>
    <w:rsid w:val="00CA4065"/>
    <w:rsid w:val="00D1293A"/>
    <w:rsid w:val="00D33D47"/>
    <w:rsid w:val="00D41A5E"/>
    <w:rsid w:val="00D67965"/>
    <w:rsid w:val="00DB279D"/>
    <w:rsid w:val="00DD0439"/>
    <w:rsid w:val="00DF0574"/>
    <w:rsid w:val="00E05DCA"/>
    <w:rsid w:val="00E35D88"/>
    <w:rsid w:val="00EA4FA2"/>
    <w:rsid w:val="00EE6046"/>
    <w:rsid w:val="00EF04EE"/>
    <w:rsid w:val="00EF5FF4"/>
    <w:rsid w:val="00F22395"/>
    <w:rsid w:val="00F23B7D"/>
    <w:rsid w:val="00F32747"/>
    <w:rsid w:val="00F44F49"/>
    <w:rsid w:val="00F51D5F"/>
    <w:rsid w:val="00FC399C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6B4A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exact"/>
      <w:jc w:val="both"/>
    </w:pPr>
    <w:rPr>
      <w:sz w:val="18"/>
    </w:rPr>
  </w:style>
  <w:style w:type="character" w:styleId="Seitenzahl">
    <w:name w:val="page number"/>
    <w:basedOn w:val="Absatz-Standardschriftart"/>
    <w:rsid w:val="009A5CC5"/>
  </w:style>
  <w:style w:type="table" w:styleId="Tabellenraster">
    <w:name w:val="Table Grid"/>
    <w:basedOn w:val="NormaleTabelle"/>
    <w:rsid w:val="00D6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erwaltungsmanagement\Kanzlei\Organisation\Bereich1\12-12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DC9D-B3D4-4817-959B-C128386E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12-127.dot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 VON NIEDERBAYERN</vt:lpstr>
    </vt:vector>
  </TitlesOfParts>
  <Company>Regierung von Niederbayern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REGIERUNG VON NIEDERBAYERN</dc:title>
  <dc:creator>Feldmaier, Robert (Reg Niederbayern)</dc:creator>
  <cp:lastModifiedBy>Feldmaier, Robert (Reg Niederbayern)</cp:lastModifiedBy>
  <cp:revision>4</cp:revision>
  <cp:lastPrinted>2014-04-09T06:37:00Z</cp:lastPrinted>
  <dcterms:created xsi:type="dcterms:W3CDTF">2014-04-28T08:21:00Z</dcterms:created>
  <dcterms:modified xsi:type="dcterms:W3CDTF">2015-12-17T14:05:00Z</dcterms:modified>
</cp:coreProperties>
</file>